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360"/>
        <w:jc w:val="right"/>
        <w:rPr>
          <w:rFonts w:hint="default"/>
          <w:sz w:val="21"/>
          <w:szCs w:val="21"/>
          <w:lang w:val="ru-RU"/>
        </w:rPr>
      </w:pPr>
      <w:r>
        <w:rPr>
          <w:sz w:val="21"/>
          <w:szCs w:val="21"/>
        </w:rPr>
        <w:t>Приложение № 2</w:t>
      </w:r>
      <w:r>
        <w:rPr>
          <w:rFonts w:hint="default"/>
          <w:sz w:val="21"/>
          <w:szCs w:val="21"/>
          <w:lang w:val="ru-RU"/>
        </w:rPr>
        <w:t xml:space="preserve"> к письму</w:t>
      </w:r>
    </w:p>
    <w:p>
      <w:pPr>
        <w:wordWrap w:val="0"/>
        <w:ind w:left="360"/>
        <w:jc w:val="right"/>
        <w:rPr>
          <w:rFonts w:hint="default"/>
          <w:sz w:val="21"/>
          <w:szCs w:val="21"/>
          <w:lang w:val="ru-RU"/>
        </w:rPr>
      </w:pPr>
      <w:r>
        <w:rPr>
          <w:rFonts w:hint="default"/>
          <w:sz w:val="21"/>
          <w:szCs w:val="21"/>
          <w:lang w:val="ru-RU"/>
        </w:rPr>
        <w:t>УО от 24.10.2023 № 97/01-03</w:t>
      </w:r>
    </w:p>
    <w:p>
      <w:pPr>
        <w:ind w:left="360"/>
        <w:jc w:val="right"/>
        <w:rPr>
          <w:sz w:val="28"/>
          <w:szCs w:val="28"/>
        </w:rPr>
      </w:pPr>
    </w:p>
    <w:p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Алгоритм действий руководителя образовательной организации при возникновении обстоятельств, представляющих риск прекращения обеспечения горячим питанием обучающихся образовательных организаций</w:t>
      </w:r>
    </w:p>
    <w:p>
      <w:pPr>
        <w:ind w:left="360"/>
        <w:jc w:val="center"/>
        <w:rPr>
          <w:b/>
          <w:sz w:val="28"/>
          <w:szCs w:val="28"/>
        </w:rPr>
      </w:pPr>
    </w:p>
    <w:p>
      <w:pPr>
        <w:pStyle w:val="3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недостаточной укомплектованности штатного расписания образовательной организации (отсутствия поваров из-за болезни или по другой причине), необходимо организовать горячее питание для обучающихся образовательной организации:</w:t>
      </w:r>
      <w:bookmarkStart w:id="0" w:name="_GoBack"/>
      <w:bookmarkEnd w:id="0"/>
    </w:p>
    <w:p>
      <w:pPr>
        <w:pStyle w:val="3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1- организовать замену повара из числа работников образовательной организации, имеющих соответствующее образование, прошедших медосмотр и санитарно-гигиеническое обучение;</w:t>
      </w:r>
    </w:p>
    <w:p>
      <w:pPr>
        <w:pStyle w:val="3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2 - привлечь повара сторонней организации, прошедших медосмотр и санитарно-гигиеническое обучение; </w:t>
      </w:r>
    </w:p>
    <w:p>
      <w:pPr>
        <w:pStyle w:val="3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3 - организовать подвоз горячего питания в образовательную организацию из другой образовательной организации или предприятия общественного питания. </w:t>
      </w:r>
    </w:p>
    <w:p>
      <w:pPr>
        <w:pStyle w:val="3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в образовательной организации непредвиденных ситуаций (отключение системы водоснабжения, электроэнергии, аварийных работ и т.д.) необходимо организовать горячее питание обучающихся на базе сторонних организаций общественного питания или организовать подвоз горячего питания в образовательную организацию из другой образовательной организации или предприятия общественного питания. </w:t>
      </w:r>
    </w:p>
    <w:p>
      <w:pPr>
        <w:pStyle w:val="3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Всем образовательным организациям необходимо иметь минимальный запас пищевых продуктов по утвержденному меню, а также предусмотреть возможность замены основных продуктов питания с учетом санитарных правил.</w:t>
      </w:r>
    </w:p>
    <w:sectPr>
      <w:pgSz w:w="11906" w:h="16838"/>
      <w:pgMar w:top="567" w:right="851" w:bottom="56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511C5"/>
    <w:multiLevelType w:val="multilevel"/>
    <w:tmpl w:val="635511C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A354E"/>
    <w:rsid w:val="00003F52"/>
    <w:rsid w:val="00005F01"/>
    <w:rsid w:val="00020915"/>
    <w:rsid w:val="00022E46"/>
    <w:rsid w:val="0002704E"/>
    <w:rsid w:val="00027E3E"/>
    <w:rsid w:val="000313CC"/>
    <w:rsid w:val="000323B3"/>
    <w:rsid w:val="00046D36"/>
    <w:rsid w:val="000516B6"/>
    <w:rsid w:val="000548CD"/>
    <w:rsid w:val="000567E9"/>
    <w:rsid w:val="00061D0A"/>
    <w:rsid w:val="000646F3"/>
    <w:rsid w:val="000715D8"/>
    <w:rsid w:val="00074ECC"/>
    <w:rsid w:val="00085F13"/>
    <w:rsid w:val="0009137E"/>
    <w:rsid w:val="0009677E"/>
    <w:rsid w:val="00096873"/>
    <w:rsid w:val="00097E55"/>
    <w:rsid w:val="000A43C7"/>
    <w:rsid w:val="000B08D6"/>
    <w:rsid w:val="000B14C7"/>
    <w:rsid w:val="000B2289"/>
    <w:rsid w:val="000B528D"/>
    <w:rsid w:val="000B7D05"/>
    <w:rsid w:val="000C2997"/>
    <w:rsid w:val="000C47A4"/>
    <w:rsid w:val="000C6B5E"/>
    <w:rsid w:val="000C71FA"/>
    <w:rsid w:val="000D1008"/>
    <w:rsid w:val="000D1A80"/>
    <w:rsid w:val="000D7543"/>
    <w:rsid w:val="000E4DB2"/>
    <w:rsid w:val="000E62C6"/>
    <w:rsid w:val="000F1E3E"/>
    <w:rsid w:val="000F254F"/>
    <w:rsid w:val="000F3736"/>
    <w:rsid w:val="001002D5"/>
    <w:rsid w:val="00104750"/>
    <w:rsid w:val="00105B57"/>
    <w:rsid w:val="00120642"/>
    <w:rsid w:val="00122D6B"/>
    <w:rsid w:val="00122E5A"/>
    <w:rsid w:val="00132C89"/>
    <w:rsid w:val="00133033"/>
    <w:rsid w:val="00137725"/>
    <w:rsid w:val="001379CD"/>
    <w:rsid w:val="0014250C"/>
    <w:rsid w:val="00143489"/>
    <w:rsid w:val="00144B6C"/>
    <w:rsid w:val="00144CD8"/>
    <w:rsid w:val="00145651"/>
    <w:rsid w:val="00147674"/>
    <w:rsid w:val="0015565F"/>
    <w:rsid w:val="001562B5"/>
    <w:rsid w:val="00166C3E"/>
    <w:rsid w:val="0017050A"/>
    <w:rsid w:val="001716CB"/>
    <w:rsid w:val="00175E1B"/>
    <w:rsid w:val="001870E2"/>
    <w:rsid w:val="001913C3"/>
    <w:rsid w:val="00197A78"/>
    <w:rsid w:val="001A13A0"/>
    <w:rsid w:val="001A3E02"/>
    <w:rsid w:val="001B2D61"/>
    <w:rsid w:val="001B5549"/>
    <w:rsid w:val="001C3836"/>
    <w:rsid w:val="001C3C3C"/>
    <w:rsid w:val="001D43A0"/>
    <w:rsid w:val="001D68B2"/>
    <w:rsid w:val="001E1D71"/>
    <w:rsid w:val="001E3599"/>
    <w:rsid w:val="001E6A40"/>
    <w:rsid w:val="001E7833"/>
    <w:rsid w:val="001F1772"/>
    <w:rsid w:val="001F18B5"/>
    <w:rsid w:val="002002B2"/>
    <w:rsid w:val="00210FB8"/>
    <w:rsid w:val="0021125E"/>
    <w:rsid w:val="002115FB"/>
    <w:rsid w:val="002129B0"/>
    <w:rsid w:val="00213357"/>
    <w:rsid w:val="00216F3C"/>
    <w:rsid w:val="0021765C"/>
    <w:rsid w:val="00221812"/>
    <w:rsid w:val="0022712E"/>
    <w:rsid w:val="002314A5"/>
    <w:rsid w:val="00232AA3"/>
    <w:rsid w:val="002400E3"/>
    <w:rsid w:val="00240BEF"/>
    <w:rsid w:val="00241747"/>
    <w:rsid w:val="002418C8"/>
    <w:rsid w:val="00245E2A"/>
    <w:rsid w:val="00253985"/>
    <w:rsid w:val="002627E6"/>
    <w:rsid w:val="00262932"/>
    <w:rsid w:val="00262AB9"/>
    <w:rsid w:val="00263BCE"/>
    <w:rsid w:val="00266C5A"/>
    <w:rsid w:val="00273EAF"/>
    <w:rsid w:val="002754A3"/>
    <w:rsid w:val="00276307"/>
    <w:rsid w:val="00282143"/>
    <w:rsid w:val="0028332B"/>
    <w:rsid w:val="002858E2"/>
    <w:rsid w:val="00286BB2"/>
    <w:rsid w:val="00287FF1"/>
    <w:rsid w:val="00293885"/>
    <w:rsid w:val="0029642F"/>
    <w:rsid w:val="002A508D"/>
    <w:rsid w:val="002B0A4D"/>
    <w:rsid w:val="002B36BF"/>
    <w:rsid w:val="002B4BDE"/>
    <w:rsid w:val="002C3F13"/>
    <w:rsid w:val="002C46EC"/>
    <w:rsid w:val="002D2179"/>
    <w:rsid w:val="002D353E"/>
    <w:rsid w:val="002D3CDD"/>
    <w:rsid w:val="002D4661"/>
    <w:rsid w:val="002E154E"/>
    <w:rsid w:val="002E5A9E"/>
    <w:rsid w:val="002F4FBB"/>
    <w:rsid w:val="002F51E0"/>
    <w:rsid w:val="002F5F8D"/>
    <w:rsid w:val="00302F95"/>
    <w:rsid w:val="00304EE3"/>
    <w:rsid w:val="0031254A"/>
    <w:rsid w:val="00323FFF"/>
    <w:rsid w:val="0032486F"/>
    <w:rsid w:val="003277E4"/>
    <w:rsid w:val="00327B62"/>
    <w:rsid w:val="00334CDE"/>
    <w:rsid w:val="00335A81"/>
    <w:rsid w:val="003373B5"/>
    <w:rsid w:val="00344CB7"/>
    <w:rsid w:val="00352D4E"/>
    <w:rsid w:val="00355846"/>
    <w:rsid w:val="00360D8F"/>
    <w:rsid w:val="0037047C"/>
    <w:rsid w:val="003712B3"/>
    <w:rsid w:val="00373A02"/>
    <w:rsid w:val="00374DD3"/>
    <w:rsid w:val="00376BE9"/>
    <w:rsid w:val="003821E4"/>
    <w:rsid w:val="003851A6"/>
    <w:rsid w:val="0038622D"/>
    <w:rsid w:val="00391467"/>
    <w:rsid w:val="00391BA0"/>
    <w:rsid w:val="003932C0"/>
    <w:rsid w:val="00394DA2"/>
    <w:rsid w:val="003A058B"/>
    <w:rsid w:val="003A4831"/>
    <w:rsid w:val="003A5E2D"/>
    <w:rsid w:val="003B0637"/>
    <w:rsid w:val="003B148F"/>
    <w:rsid w:val="003B57F9"/>
    <w:rsid w:val="003B581E"/>
    <w:rsid w:val="003B6B2F"/>
    <w:rsid w:val="003C356B"/>
    <w:rsid w:val="003C384F"/>
    <w:rsid w:val="003D14F6"/>
    <w:rsid w:val="003D204A"/>
    <w:rsid w:val="003D2217"/>
    <w:rsid w:val="003D2CB4"/>
    <w:rsid w:val="003D3AC0"/>
    <w:rsid w:val="003E6360"/>
    <w:rsid w:val="003F2E26"/>
    <w:rsid w:val="003F325A"/>
    <w:rsid w:val="003F3505"/>
    <w:rsid w:val="003F41F9"/>
    <w:rsid w:val="00400194"/>
    <w:rsid w:val="00401A20"/>
    <w:rsid w:val="004036A8"/>
    <w:rsid w:val="00403C68"/>
    <w:rsid w:val="004057F6"/>
    <w:rsid w:val="00416844"/>
    <w:rsid w:val="00422BA7"/>
    <w:rsid w:val="00424776"/>
    <w:rsid w:val="0042568C"/>
    <w:rsid w:val="00426B55"/>
    <w:rsid w:val="00434495"/>
    <w:rsid w:val="00436C6D"/>
    <w:rsid w:val="00441771"/>
    <w:rsid w:val="0045626E"/>
    <w:rsid w:val="00457BE2"/>
    <w:rsid w:val="00461580"/>
    <w:rsid w:val="004620BD"/>
    <w:rsid w:val="004635C2"/>
    <w:rsid w:val="004668D4"/>
    <w:rsid w:val="00477E6D"/>
    <w:rsid w:val="00481A68"/>
    <w:rsid w:val="0048221C"/>
    <w:rsid w:val="00482A24"/>
    <w:rsid w:val="0048363A"/>
    <w:rsid w:val="00483DB3"/>
    <w:rsid w:val="004841F7"/>
    <w:rsid w:val="00487D48"/>
    <w:rsid w:val="004A3563"/>
    <w:rsid w:val="004A53DD"/>
    <w:rsid w:val="004A69D6"/>
    <w:rsid w:val="004B3C18"/>
    <w:rsid w:val="004B4C2A"/>
    <w:rsid w:val="004C632E"/>
    <w:rsid w:val="004C78FC"/>
    <w:rsid w:val="004D0F29"/>
    <w:rsid w:val="004D3D56"/>
    <w:rsid w:val="004D5695"/>
    <w:rsid w:val="004E4095"/>
    <w:rsid w:val="004E5723"/>
    <w:rsid w:val="004F0660"/>
    <w:rsid w:val="005013B5"/>
    <w:rsid w:val="0050241E"/>
    <w:rsid w:val="005068DA"/>
    <w:rsid w:val="005102D2"/>
    <w:rsid w:val="00510361"/>
    <w:rsid w:val="0051110A"/>
    <w:rsid w:val="00511686"/>
    <w:rsid w:val="005116AC"/>
    <w:rsid w:val="0051304B"/>
    <w:rsid w:val="00515DD6"/>
    <w:rsid w:val="00521CFA"/>
    <w:rsid w:val="00521E5E"/>
    <w:rsid w:val="00522049"/>
    <w:rsid w:val="00522A7A"/>
    <w:rsid w:val="00523EF8"/>
    <w:rsid w:val="00536D9A"/>
    <w:rsid w:val="005405A0"/>
    <w:rsid w:val="00540725"/>
    <w:rsid w:val="0054277B"/>
    <w:rsid w:val="00546205"/>
    <w:rsid w:val="00547F38"/>
    <w:rsid w:val="00550D7F"/>
    <w:rsid w:val="00551BF3"/>
    <w:rsid w:val="00552E62"/>
    <w:rsid w:val="0055357D"/>
    <w:rsid w:val="00554664"/>
    <w:rsid w:val="00571C8F"/>
    <w:rsid w:val="00575092"/>
    <w:rsid w:val="00575243"/>
    <w:rsid w:val="00581C1A"/>
    <w:rsid w:val="00587DA7"/>
    <w:rsid w:val="005A1542"/>
    <w:rsid w:val="005A2AE8"/>
    <w:rsid w:val="005A31B7"/>
    <w:rsid w:val="005A31D7"/>
    <w:rsid w:val="005A68B6"/>
    <w:rsid w:val="005B34F1"/>
    <w:rsid w:val="005B4CEE"/>
    <w:rsid w:val="005C6C09"/>
    <w:rsid w:val="005D2E2F"/>
    <w:rsid w:val="005D3551"/>
    <w:rsid w:val="005D4A5A"/>
    <w:rsid w:val="005E0120"/>
    <w:rsid w:val="005E25A2"/>
    <w:rsid w:val="005E53A0"/>
    <w:rsid w:val="005E6306"/>
    <w:rsid w:val="005E72AD"/>
    <w:rsid w:val="00604032"/>
    <w:rsid w:val="00606182"/>
    <w:rsid w:val="00614555"/>
    <w:rsid w:val="006200BA"/>
    <w:rsid w:val="006263F3"/>
    <w:rsid w:val="006313CD"/>
    <w:rsid w:val="00633AD8"/>
    <w:rsid w:val="00643A61"/>
    <w:rsid w:val="00653936"/>
    <w:rsid w:val="006570BC"/>
    <w:rsid w:val="00660827"/>
    <w:rsid w:val="00663735"/>
    <w:rsid w:val="00664422"/>
    <w:rsid w:val="0066692D"/>
    <w:rsid w:val="006748F6"/>
    <w:rsid w:val="006761FE"/>
    <w:rsid w:val="00680727"/>
    <w:rsid w:val="00681056"/>
    <w:rsid w:val="00683AA9"/>
    <w:rsid w:val="0068443D"/>
    <w:rsid w:val="00691DC6"/>
    <w:rsid w:val="00692051"/>
    <w:rsid w:val="0069676E"/>
    <w:rsid w:val="006A0866"/>
    <w:rsid w:val="006A147B"/>
    <w:rsid w:val="006D5C90"/>
    <w:rsid w:val="006E10A5"/>
    <w:rsid w:val="006E264E"/>
    <w:rsid w:val="006E712C"/>
    <w:rsid w:val="006E7F94"/>
    <w:rsid w:val="006F2D5B"/>
    <w:rsid w:val="006F3DAC"/>
    <w:rsid w:val="006F7F4E"/>
    <w:rsid w:val="00700F7D"/>
    <w:rsid w:val="00705FEA"/>
    <w:rsid w:val="007079E5"/>
    <w:rsid w:val="00711B2E"/>
    <w:rsid w:val="007121DB"/>
    <w:rsid w:val="007126D0"/>
    <w:rsid w:val="00714FFF"/>
    <w:rsid w:val="007171F5"/>
    <w:rsid w:val="00720CA3"/>
    <w:rsid w:val="00723D87"/>
    <w:rsid w:val="00726833"/>
    <w:rsid w:val="00726D4E"/>
    <w:rsid w:val="007277BC"/>
    <w:rsid w:val="00740C7F"/>
    <w:rsid w:val="00741EF5"/>
    <w:rsid w:val="00746206"/>
    <w:rsid w:val="0074676D"/>
    <w:rsid w:val="00751EB2"/>
    <w:rsid w:val="007523B8"/>
    <w:rsid w:val="00755123"/>
    <w:rsid w:val="0075709F"/>
    <w:rsid w:val="007578DB"/>
    <w:rsid w:val="007626CE"/>
    <w:rsid w:val="00762C7D"/>
    <w:rsid w:val="00762F05"/>
    <w:rsid w:val="00763A0D"/>
    <w:rsid w:val="00763E22"/>
    <w:rsid w:val="00766CFE"/>
    <w:rsid w:val="00772EBA"/>
    <w:rsid w:val="00774287"/>
    <w:rsid w:val="00776AC3"/>
    <w:rsid w:val="0078240B"/>
    <w:rsid w:val="00784944"/>
    <w:rsid w:val="00786E88"/>
    <w:rsid w:val="00787229"/>
    <w:rsid w:val="007873EB"/>
    <w:rsid w:val="007910F0"/>
    <w:rsid w:val="007979AB"/>
    <w:rsid w:val="007A7587"/>
    <w:rsid w:val="007C5BD5"/>
    <w:rsid w:val="007E090E"/>
    <w:rsid w:val="007E4B0D"/>
    <w:rsid w:val="007E58D2"/>
    <w:rsid w:val="007F3AF3"/>
    <w:rsid w:val="007F463B"/>
    <w:rsid w:val="008027E9"/>
    <w:rsid w:val="008031D6"/>
    <w:rsid w:val="00805269"/>
    <w:rsid w:val="0080661D"/>
    <w:rsid w:val="008078C8"/>
    <w:rsid w:val="00817A03"/>
    <w:rsid w:val="00817F93"/>
    <w:rsid w:val="00822A0C"/>
    <w:rsid w:val="008250B6"/>
    <w:rsid w:val="008369F4"/>
    <w:rsid w:val="00842870"/>
    <w:rsid w:val="00844F3E"/>
    <w:rsid w:val="00847112"/>
    <w:rsid w:val="00851792"/>
    <w:rsid w:val="00851A99"/>
    <w:rsid w:val="00851EDB"/>
    <w:rsid w:val="00852FCD"/>
    <w:rsid w:val="008610C5"/>
    <w:rsid w:val="00863BD5"/>
    <w:rsid w:val="00864B03"/>
    <w:rsid w:val="008709AE"/>
    <w:rsid w:val="00874572"/>
    <w:rsid w:val="00876166"/>
    <w:rsid w:val="0088066F"/>
    <w:rsid w:val="00882FEC"/>
    <w:rsid w:val="00883148"/>
    <w:rsid w:val="00891DFF"/>
    <w:rsid w:val="00893E55"/>
    <w:rsid w:val="008A5883"/>
    <w:rsid w:val="008B4DEB"/>
    <w:rsid w:val="008C4D45"/>
    <w:rsid w:val="008C6B14"/>
    <w:rsid w:val="008C6BBB"/>
    <w:rsid w:val="008C7088"/>
    <w:rsid w:val="008D2568"/>
    <w:rsid w:val="008D3354"/>
    <w:rsid w:val="008D389B"/>
    <w:rsid w:val="008D5252"/>
    <w:rsid w:val="008D5363"/>
    <w:rsid w:val="008D618A"/>
    <w:rsid w:val="008D74B8"/>
    <w:rsid w:val="008E1028"/>
    <w:rsid w:val="008E1DB2"/>
    <w:rsid w:val="008E5AC7"/>
    <w:rsid w:val="008E674D"/>
    <w:rsid w:val="00903A37"/>
    <w:rsid w:val="00907B27"/>
    <w:rsid w:val="009215D1"/>
    <w:rsid w:val="00922075"/>
    <w:rsid w:val="00924B45"/>
    <w:rsid w:val="00924D7D"/>
    <w:rsid w:val="00926C26"/>
    <w:rsid w:val="00926CB7"/>
    <w:rsid w:val="00932EE1"/>
    <w:rsid w:val="00941181"/>
    <w:rsid w:val="009417B7"/>
    <w:rsid w:val="0094390E"/>
    <w:rsid w:val="00944286"/>
    <w:rsid w:val="00944591"/>
    <w:rsid w:val="0094547A"/>
    <w:rsid w:val="00945B30"/>
    <w:rsid w:val="0094646E"/>
    <w:rsid w:val="00946FD5"/>
    <w:rsid w:val="00947666"/>
    <w:rsid w:val="009515DC"/>
    <w:rsid w:val="0095196C"/>
    <w:rsid w:val="00951B6B"/>
    <w:rsid w:val="009665A7"/>
    <w:rsid w:val="00977D8F"/>
    <w:rsid w:val="00985FE0"/>
    <w:rsid w:val="00986AAF"/>
    <w:rsid w:val="00986DF9"/>
    <w:rsid w:val="0099386B"/>
    <w:rsid w:val="009A00BD"/>
    <w:rsid w:val="009A1EB6"/>
    <w:rsid w:val="009A2160"/>
    <w:rsid w:val="009A6405"/>
    <w:rsid w:val="009A6DB7"/>
    <w:rsid w:val="009A7FD6"/>
    <w:rsid w:val="009B0CFB"/>
    <w:rsid w:val="009B17EC"/>
    <w:rsid w:val="009B1DFB"/>
    <w:rsid w:val="009C23B8"/>
    <w:rsid w:val="009C252E"/>
    <w:rsid w:val="009C7E18"/>
    <w:rsid w:val="009D3E76"/>
    <w:rsid w:val="009D50B5"/>
    <w:rsid w:val="009E731A"/>
    <w:rsid w:val="009F5DBF"/>
    <w:rsid w:val="00A10CCC"/>
    <w:rsid w:val="00A111B0"/>
    <w:rsid w:val="00A12527"/>
    <w:rsid w:val="00A168E7"/>
    <w:rsid w:val="00A17612"/>
    <w:rsid w:val="00A215E7"/>
    <w:rsid w:val="00A22070"/>
    <w:rsid w:val="00A24AA5"/>
    <w:rsid w:val="00A25B9E"/>
    <w:rsid w:val="00A25EFB"/>
    <w:rsid w:val="00A32D69"/>
    <w:rsid w:val="00A351CA"/>
    <w:rsid w:val="00A51F2F"/>
    <w:rsid w:val="00A563CB"/>
    <w:rsid w:val="00A565F3"/>
    <w:rsid w:val="00A60834"/>
    <w:rsid w:val="00A6252A"/>
    <w:rsid w:val="00A7045D"/>
    <w:rsid w:val="00A751BA"/>
    <w:rsid w:val="00A82DFF"/>
    <w:rsid w:val="00A87DD1"/>
    <w:rsid w:val="00A90D9A"/>
    <w:rsid w:val="00A92792"/>
    <w:rsid w:val="00AA1F29"/>
    <w:rsid w:val="00AA46F1"/>
    <w:rsid w:val="00AB3B66"/>
    <w:rsid w:val="00AB4534"/>
    <w:rsid w:val="00AB7940"/>
    <w:rsid w:val="00AC338E"/>
    <w:rsid w:val="00AC33C3"/>
    <w:rsid w:val="00AC62AA"/>
    <w:rsid w:val="00AD1EBD"/>
    <w:rsid w:val="00AD2ADF"/>
    <w:rsid w:val="00AE1271"/>
    <w:rsid w:val="00AE44E2"/>
    <w:rsid w:val="00AE4AE9"/>
    <w:rsid w:val="00AF0F51"/>
    <w:rsid w:val="00B032AD"/>
    <w:rsid w:val="00B03769"/>
    <w:rsid w:val="00B05AB7"/>
    <w:rsid w:val="00B0678C"/>
    <w:rsid w:val="00B07D46"/>
    <w:rsid w:val="00B10B49"/>
    <w:rsid w:val="00B16B4A"/>
    <w:rsid w:val="00B20E9E"/>
    <w:rsid w:val="00B30205"/>
    <w:rsid w:val="00B31CB5"/>
    <w:rsid w:val="00B32B57"/>
    <w:rsid w:val="00B42292"/>
    <w:rsid w:val="00B4283F"/>
    <w:rsid w:val="00B45040"/>
    <w:rsid w:val="00B50690"/>
    <w:rsid w:val="00B515A1"/>
    <w:rsid w:val="00B536D8"/>
    <w:rsid w:val="00B61818"/>
    <w:rsid w:val="00B6656A"/>
    <w:rsid w:val="00B73E69"/>
    <w:rsid w:val="00B760B9"/>
    <w:rsid w:val="00B84A22"/>
    <w:rsid w:val="00B930C1"/>
    <w:rsid w:val="00BA03E3"/>
    <w:rsid w:val="00BA354E"/>
    <w:rsid w:val="00BA5007"/>
    <w:rsid w:val="00BA5408"/>
    <w:rsid w:val="00BA5C7C"/>
    <w:rsid w:val="00BA74D1"/>
    <w:rsid w:val="00BA7A9A"/>
    <w:rsid w:val="00BA7C2C"/>
    <w:rsid w:val="00BB4206"/>
    <w:rsid w:val="00BB48A4"/>
    <w:rsid w:val="00BB4FA8"/>
    <w:rsid w:val="00BB5B9B"/>
    <w:rsid w:val="00BB66B2"/>
    <w:rsid w:val="00BB7FC1"/>
    <w:rsid w:val="00BC65E5"/>
    <w:rsid w:val="00BD0056"/>
    <w:rsid w:val="00BD7196"/>
    <w:rsid w:val="00BE50CE"/>
    <w:rsid w:val="00BE747D"/>
    <w:rsid w:val="00BF0B6F"/>
    <w:rsid w:val="00BF31DE"/>
    <w:rsid w:val="00BF32DB"/>
    <w:rsid w:val="00BF482B"/>
    <w:rsid w:val="00C066EE"/>
    <w:rsid w:val="00C11F21"/>
    <w:rsid w:val="00C13CC0"/>
    <w:rsid w:val="00C163DA"/>
    <w:rsid w:val="00C247D3"/>
    <w:rsid w:val="00C24E9E"/>
    <w:rsid w:val="00C27A63"/>
    <w:rsid w:val="00C30F6D"/>
    <w:rsid w:val="00C4001D"/>
    <w:rsid w:val="00C41AC1"/>
    <w:rsid w:val="00C46016"/>
    <w:rsid w:val="00C46C4F"/>
    <w:rsid w:val="00C545FA"/>
    <w:rsid w:val="00C563C0"/>
    <w:rsid w:val="00C649B2"/>
    <w:rsid w:val="00C70BF3"/>
    <w:rsid w:val="00C70CAD"/>
    <w:rsid w:val="00C71A1B"/>
    <w:rsid w:val="00C73E05"/>
    <w:rsid w:val="00C76363"/>
    <w:rsid w:val="00C91F6A"/>
    <w:rsid w:val="00C97BD4"/>
    <w:rsid w:val="00CA4742"/>
    <w:rsid w:val="00CA6EE5"/>
    <w:rsid w:val="00CB360C"/>
    <w:rsid w:val="00CB548E"/>
    <w:rsid w:val="00CC4E73"/>
    <w:rsid w:val="00CD18FD"/>
    <w:rsid w:val="00CD3B3D"/>
    <w:rsid w:val="00CD6A1D"/>
    <w:rsid w:val="00CE50FD"/>
    <w:rsid w:val="00CF0C9A"/>
    <w:rsid w:val="00CF16B5"/>
    <w:rsid w:val="00D02DDF"/>
    <w:rsid w:val="00D055E0"/>
    <w:rsid w:val="00D10069"/>
    <w:rsid w:val="00D1039F"/>
    <w:rsid w:val="00D105EA"/>
    <w:rsid w:val="00D261D6"/>
    <w:rsid w:val="00D359FC"/>
    <w:rsid w:val="00D36697"/>
    <w:rsid w:val="00D41256"/>
    <w:rsid w:val="00D45504"/>
    <w:rsid w:val="00D54780"/>
    <w:rsid w:val="00D60389"/>
    <w:rsid w:val="00D60F6A"/>
    <w:rsid w:val="00D61B16"/>
    <w:rsid w:val="00D67262"/>
    <w:rsid w:val="00D67CF9"/>
    <w:rsid w:val="00D718AA"/>
    <w:rsid w:val="00D71F50"/>
    <w:rsid w:val="00D74060"/>
    <w:rsid w:val="00D84928"/>
    <w:rsid w:val="00D84D68"/>
    <w:rsid w:val="00D904E3"/>
    <w:rsid w:val="00D928A4"/>
    <w:rsid w:val="00D94E93"/>
    <w:rsid w:val="00D95218"/>
    <w:rsid w:val="00D95A2A"/>
    <w:rsid w:val="00D95D90"/>
    <w:rsid w:val="00D95DF0"/>
    <w:rsid w:val="00DA7431"/>
    <w:rsid w:val="00DB02E4"/>
    <w:rsid w:val="00DB35DE"/>
    <w:rsid w:val="00DB5175"/>
    <w:rsid w:val="00DC0408"/>
    <w:rsid w:val="00DC1AFD"/>
    <w:rsid w:val="00DC3EC8"/>
    <w:rsid w:val="00DC5097"/>
    <w:rsid w:val="00DD14B4"/>
    <w:rsid w:val="00DE0C38"/>
    <w:rsid w:val="00DF15F8"/>
    <w:rsid w:val="00DF51AD"/>
    <w:rsid w:val="00DF5E27"/>
    <w:rsid w:val="00DF62BC"/>
    <w:rsid w:val="00DF70D5"/>
    <w:rsid w:val="00DF7C86"/>
    <w:rsid w:val="00E0321D"/>
    <w:rsid w:val="00E06BA9"/>
    <w:rsid w:val="00E074F7"/>
    <w:rsid w:val="00E11F32"/>
    <w:rsid w:val="00E12233"/>
    <w:rsid w:val="00E1450D"/>
    <w:rsid w:val="00E151C1"/>
    <w:rsid w:val="00E1621D"/>
    <w:rsid w:val="00E17264"/>
    <w:rsid w:val="00E22724"/>
    <w:rsid w:val="00E23361"/>
    <w:rsid w:val="00E24D4C"/>
    <w:rsid w:val="00E30C2F"/>
    <w:rsid w:val="00E40093"/>
    <w:rsid w:val="00E45790"/>
    <w:rsid w:val="00E469E0"/>
    <w:rsid w:val="00E46BF3"/>
    <w:rsid w:val="00E47AA4"/>
    <w:rsid w:val="00E47FBB"/>
    <w:rsid w:val="00E53FA9"/>
    <w:rsid w:val="00E558C2"/>
    <w:rsid w:val="00E63F82"/>
    <w:rsid w:val="00E657CC"/>
    <w:rsid w:val="00E665B7"/>
    <w:rsid w:val="00E7588A"/>
    <w:rsid w:val="00E7704B"/>
    <w:rsid w:val="00E80769"/>
    <w:rsid w:val="00E87312"/>
    <w:rsid w:val="00E908ED"/>
    <w:rsid w:val="00E923B8"/>
    <w:rsid w:val="00E95D33"/>
    <w:rsid w:val="00EA0856"/>
    <w:rsid w:val="00EA3FB6"/>
    <w:rsid w:val="00EA4044"/>
    <w:rsid w:val="00EA62E0"/>
    <w:rsid w:val="00EA6E9E"/>
    <w:rsid w:val="00EA790E"/>
    <w:rsid w:val="00EB2546"/>
    <w:rsid w:val="00EB2D8C"/>
    <w:rsid w:val="00EC02C2"/>
    <w:rsid w:val="00EC221B"/>
    <w:rsid w:val="00EC46AB"/>
    <w:rsid w:val="00ED2CC7"/>
    <w:rsid w:val="00ED2E2B"/>
    <w:rsid w:val="00ED4B8B"/>
    <w:rsid w:val="00ED7D80"/>
    <w:rsid w:val="00EE13C0"/>
    <w:rsid w:val="00EE2914"/>
    <w:rsid w:val="00EE3247"/>
    <w:rsid w:val="00EF1D5B"/>
    <w:rsid w:val="00EF76E5"/>
    <w:rsid w:val="00F069AB"/>
    <w:rsid w:val="00F166FA"/>
    <w:rsid w:val="00F22230"/>
    <w:rsid w:val="00F23FF7"/>
    <w:rsid w:val="00F2699A"/>
    <w:rsid w:val="00F305B4"/>
    <w:rsid w:val="00F4615F"/>
    <w:rsid w:val="00F50AA3"/>
    <w:rsid w:val="00F5495A"/>
    <w:rsid w:val="00F56027"/>
    <w:rsid w:val="00F56937"/>
    <w:rsid w:val="00F71A31"/>
    <w:rsid w:val="00F73EF2"/>
    <w:rsid w:val="00F801E4"/>
    <w:rsid w:val="00F81499"/>
    <w:rsid w:val="00F8299A"/>
    <w:rsid w:val="00F90481"/>
    <w:rsid w:val="00F9187A"/>
    <w:rsid w:val="00F94502"/>
    <w:rsid w:val="00F97531"/>
    <w:rsid w:val="00FA2A53"/>
    <w:rsid w:val="00FA2C2C"/>
    <w:rsid w:val="00FB58D7"/>
    <w:rsid w:val="00FB7CBF"/>
    <w:rsid w:val="00FC5355"/>
    <w:rsid w:val="00FD2FC2"/>
    <w:rsid w:val="00FD7B59"/>
    <w:rsid w:val="00FE1E1D"/>
    <w:rsid w:val="00FE41CC"/>
    <w:rsid w:val="00FE6769"/>
    <w:rsid w:val="00FF11E1"/>
    <w:rsid w:val="00FF3FD7"/>
    <w:rsid w:val="00FF4A96"/>
    <w:rsid w:val="00FF513F"/>
    <w:rsid w:val="00FF72CB"/>
    <w:rsid w:val="224F4A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0"/>
      <w:szCs w:val="4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link w:val="29"/>
    <w:uiPriority w:val="0"/>
    <w:rPr>
      <w:rFonts w:ascii="Tahoma" w:hAnsi="Tahoma"/>
      <w:sz w:val="16"/>
      <w:szCs w:val="16"/>
    </w:rPr>
  </w:style>
  <w:style w:type="paragraph" w:styleId="8">
    <w:name w:val="Body Text 2"/>
    <w:basedOn w:val="1"/>
    <w:link w:val="22"/>
    <w:uiPriority w:val="0"/>
    <w:pPr>
      <w:jc w:val="both"/>
    </w:pPr>
  </w:style>
  <w:style w:type="paragraph" w:styleId="9">
    <w:name w:val="Body Text"/>
    <w:basedOn w:val="1"/>
    <w:link w:val="16"/>
    <w:uiPriority w:val="0"/>
    <w:pPr>
      <w:jc w:val="both"/>
    </w:pPr>
    <w:rPr>
      <w:sz w:val="22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szCs w:val="24"/>
    </w:rPr>
  </w:style>
  <w:style w:type="paragraph" w:styleId="11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12">
    <w:name w:val="Table Grid"/>
    <w:basedOn w:val="4"/>
    <w:uiPriority w:val="0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FR1"/>
    <w:uiPriority w:val="0"/>
    <w:pPr>
      <w:widowControl w:val="0"/>
      <w:autoSpaceDE w:val="0"/>
      <w:autoSpaceDN w:val="0"/>
      <w:adjustRightInd w:val="0"/>
      <w:ind w:right="200"/>
      <w:jc w:val="center"/>
    </w:pPr>
    <w:rPr>
      <w:rFonts w:ascii="Times New Roman" w:hAnsi="Times New Roman" w:eastAsia="Times New Roman" w:cs="Times New Roman"/>
      <w:sz w:val="36"/>
      <w:szCs w:val="36"/>
      <w:lang w:val="ru-RU" w:eastAsia="ru-RU" w:bidi="ar-SA"/>
    </w:rPr>
  </w:style>
  <w:style w:type="paragraph" w:customStyle="1" w:styleId="14">
    <w:name w:val="_Style 5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нак Знак"/>
    <w:basedOn w:val="1"/>
    <w:uiPriority w:val="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6">
    <w:name w:val="Основной текст Знак1"/>
    <w:link w:val="9"/>
    <w:uiPriority w:val="0"/>
    <w:rPr>
      <w:sz w:val="22"/>
      <w:lang w:val="ru-RU" w:eastAsia="ru-RU" w:bidi="ar-SA"/>
    </w:rPr>
  </w:style>
  <w:style w:type="character" w:customStyle="1" w:styleId="17">
    <w:name w:val="Знак Знак1"/>
    <w:uiPriority w:val="0"/>
    <w:rPr>
      <w:sz w:val="22"/>
      <w:lang w:val="ru-RU" w:eastAsia="ru-RU" w:bidi="ar-SA"/>
    </w:rPr>
  </w:style>
  <w:style w:type="paragraph" w:customStyle="1" w:styleId="18">
    <w:name w:val="Знак Знак12 Знак Знак Знак Знак"/>
    <w:basedOn w:val="1"/>
    <w:uiPriority w:val="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9">
    <w:name w:val="Содержимое таблицы"/>
    <w:basedOn w:val="1"/>
    <w:uiPriority w:val="0"/>
    <w:pPr>
      <w:suppressLineNumbers/>
      <w:suppressAutoHyphens/>
    </w:pPr>
    <w:rPr>
      <w:szCs w:val="24"/>
      <w:lang w:eastAsia="ar-SA"/>
    </w:rPr>
  </w:style>
  <w:style w:type="paragraph" w:customStyle="1" w:styleId="20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1">
    <w:name w:val="Знак Знак Знак Знак"/>
    <w:basedOn w:val="1"/>
    <w:uiPriority w:val="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Основной текст 2 Знак"/>
    <w:link w:val="8"/>
    <w:uiPriority w:val="0"/>
    <w:rPr>
      <w:sz w:val="24"/>
      <w:lang w:val="ru-RU" w:eastAsia="ru-RU" w:bidi="ar-SA"/>
    </w:rPr>
  </w:style>
  <w:style w:type="paragraph" w:customStyle="1" w:styleId="23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24">
    <w:name w:val="ConsPlusNormal"/>
    <w:link w:val="25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5">
    <w:name w:val="ConsPlusNormal Знак"/>
    <w:link w:val="24"/>
    <w:locked/>
    <w:uiPriority w:val="0"/>
    <w:rPr>
      <w:rFonts w:ascii="Arial" w:hAnsi="Arial" w:cs="Arial"/>
      <w:lang w:val="ru-RU" w:eastAsia="ru-RU" w:bidi="ar-SA"/>
    </w:rPr>
  </w:style>
  <w:style w:type="paragraph" w:styleId="26">
    <w:name w:val="No Spacing"/>
    <w:qFormat/>
    <w:uiPriority w:val="1"/>
    <w:rPr>
      <w:rFonts w:ascii="Calibri" w:hAnsi="Calibri" w:eastAsia="Times New Roman" w:cs="Calibri"/>
      <w:sz w:val="22"/>
      <w:szCs w:val="22"/>
      <w:lang w:val="ru-RU" w:eastAsia="en-US" w:bidi="ar-SA"/>
    </w:rPr>
  </w:style>
  <w:style w:type="paragraph" w:customStyle="1" w:styleId="27">
    <w:name w:val="Знак"/>
    <w:basedOn w:val="1"/>
    <w:uiPriority w:val="0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28">
    <w:name w:val="Font Style72"/>
    <w:uiPriority w:val="0"/>
    <w:rPr>
      <w:rFonts w:ascii="Times New Roman" w:hAnsi="Times New Roman" w:cs="Times New Roman"/>
      <w:sz w:val="26"/>
      <w:szCs w:val="26"/>
    </w:rPr>
  </w:style>
  <w:style w:type="character" w:customStyle="1" w:styleId="29">
    <w:name w:val="Текст выноски Знак"/>
    <w:link w:val="7"/>
    <w:uiPriority w:val="0"/>
    <w:rPr>
      <w:rFonts w:ascii="Tahoma" w:hAnsi="Tahoma" w:cs="Tahoma"/>
      <w:sz w:val="16"/>
      <w:szCs w:val="16"/>
    </w:rPr>
  </w:style>
  <w:style w:type="character" w:customStyle="1" w:styleId="30">
    <w:name w:val="Основной текст Знак"/>
    <w:uiPriority w:val="0"/>
    <w:rPr>
      <w:sz w:val="22"/>
      <w:lang w:val="ru-RU" w:eastAsia="ru-RU" w:bidi="ar-SA"/>
    </w:rPr>
  </w:style>
  <w:style w:type="character" w:customStyle="1" w:styleId="31">
    <w:name w:val="Основной текст_"/>
    <w:link w:val="32"/>
    <w:uiPriority w:val="0"/>
    <w:rPr>
      <w:spacing w:val="1"/>
      <w:sz w:val="22"/>
      <w:szCs w:val="22"/>
      <w:shd w:val="clear" w:color="auto" w:fill="FFFFFF"/>
    </w:rPr>
  </w:style>
  <w:style w:type="paragraph" w:customStyle="1" w:styleId="32">
    <w:name w:val="Основной текст1"/>
    <w:basedOn w:val="1"/>
    <w:link w:val="31"/>
    <w:uiPriority w:val="0"/>
    <w:pPr>
      <w:widowControl w:val="0"/>
      <w:shd w:val="clear" w:color="auto" w:fill="FFFFFF"/>
      <w:spacing w:after="240" w:line="0" w:lineRule="atLeast"/>
      <w:ind w:hanging="1140"/>
    </w:pPr>
    <w:rPr>
      <w:spacing w:val="1"/>
      <w:sz w:val="22"/>
      <w:szCs w:val="22"/>
    </w:rPr>
  </w:style>
  <w:style w:type="character" w:customStyle="1" w:styleId="33">
    <w:name w:val="Основной текст + Полужирный"/>
    <w:uiPriority w:val="0"/>
    <w:rPr>
      <w:rFonts w:ascii="Times New Roman" w:hAnsi="Times New Roman" w:eastAsia="Times New Roman" w:cs="Times New Roman"/>
      <w:b/>
      <w:b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4">
    <w:name w:val="Знак Знак Знак Знак Знак Знак"/>
    <w:basedOn w:val="1"/>
    <w:uiPriority w:val="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5">
    <w:name w:val="c3"/>
    <w:basedOn w:val="1"/>
    <w:uiPriority w:val="0"/>
    <w:pPr>
      <w:spacing w:before="100" w:beforeAutospacing="1" w:after="100" w:afterAutospacing="1"/>
    </w:pPr>
    <w:rPr>
      <w:szCs w:val="24"/>
    </w:rPr>
  </w:style>
  <w:style w:type="character" w:customStyle="1" w:styleId="36">
    <w:name w:val="c0"/>
    <w:basedOn w:val="3"/>
    <w:uiPriority w:val="0"/>
  </w:style>
  <w:style w:type="paragraph" w:styleId="3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73;&#1097;&#1072;&#1103;%20&#1087;&#1072;&#1087;&#1082;&#1072;\&#1055;&#1086;&#1095;&#1090;&#1072;\&#1041;&#1051;&#1040;&#1053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Company>Microsoft</Company>
  <Pages>1</Pages>
  <Words>224</Words>
  <Characters>1278</Characters>
  <Lines>10</Lines>
  <Paragraphs>2</Paragraphs>
  <TotalTime>588</TotalTime>
  <ScaleCrop>false</ScaleCrop>
  <LinksUpToDate>false</LinksUpToDate>
  <CharactersWithSpaces>1500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2017-03-18T07:50:00Z</dcterms:created>
  <dc:creator>user</dc:creator>
  <cp:lastModifiedBy>экономист</cp:lastModifiedBy>
  <cp:lastPrinted>2019-09-27T07:17:00Z</cp:lastPrinted>
  <dcterms:modified xsi:type="dcterms:W3CDTF">2023-10-24T07:38:53Z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7E0F17A1C3964C0E9653913DF0823762_12</vt:lpwstr>
  </property>
</Properties>
</file>