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/>
          <w:sz w:val="21"/>
          <w:szCs w:val="21"/>
          <w:lang w:val="ru-RU"/>
        </w:rPr>
      </w:pPr>
      <w:r>
        <w:rPr>
          <w:sz w:val="21"/>
          <w:szCs w:val="21"/>
        </w:rPr>
        <w:t>Приложение № 1</w:t>
      </w:r>
      <w:r>
        <w:rPr>
          <w:rFonts w:hint="default"/>
          <w:sz w:val="21"/>
          <w:szCs w:val="21"/>
          <w:lang w:val="ru-RU"/>
        </w:rPr>
        <w:t xml:space="preserve"> к письму</w:t>
      </w:r>
    </w:p>
    <w:p>
      <w:pPr>
        <w:wordWrap w:val="0"/>
        <w:jc w:val="right"/>
        <w:rPr>
          <w:rFonts w:hint="default"/>
          <w:sz w:val="21"/>
          <w:szCs w:val="21"/>
          <w:lang w:val="ru-RU"/>
        </w:rPr>
      </w:pPr>
      <w:r>
        <w:rPr>
          <w:rFonts w:hint="default"/>
          <w:sz w:val="21"/>
          <w:szCs w:val="21"/>
          <w:lang w:val="ru-RU"/>
        </w:rPr>
        <w:t>УО от 24.10.2023 № 97/01-03</w:t>
      </w:r>
    </w:p>
    <w:p>
      <w:pPr>
        <w:jc w:val="right"/>
        <w:rPr>
          <w:sz w:val="21"/>
          <w:szCs w:val="21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обеспечения непрерывности организации горячего питания в образовательных организациях, находящихся в группе риска</w:t>
      </w:r>
    </w:p>
    <w:p>
      <w:pPr>
        <w:ind w:firstLine="708"/>
        <w:jc w:val="center"/>
        <w:rPr>
          <w:b/>
        </w:rPr>
      </w:pPr>
    </w:p>
    <w:p/>
    <w:tbl>
      <w:tblPr>
        <w:tblStyle w:val="12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4271"/>
        <w:gridCol w:w="2366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2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236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  <w:tc>
          <w:tcPr>
            <w:tcW w:w="23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Осуществление ежедневного мониторинга организации горячего питания обучающихся в образовательных организациях.</w:t>
            </w:r>
          </w:p>
        </w:tc>
        <w:tc>
          <w:tcPr>
            <w:tcW w:w="236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  <w:tc>
          <w:tcPr>
            <w:tcW w:w="23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Руководители образовательных организаций.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Технолог по 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Создание непрерывного запаса пищевых продуктов</w:t>
            </w:r>
          </w:p>
        </w:tc>
        <w:tc>
          <w:tcPr>
            <w:tcW w:w="236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3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Руководители образовательных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Осуществление контроля за своевременной заменой поваров пищеблоков образовательных организаций.</w:t>
            </w:r>
          </w:p>
        </w:tc>
        <w:tc>
          <w:tcPr>
            <w:tcW w:w="236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3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Руководители образовательных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Обеспечение транспортного подвоза горячего питания и своевременная замена повара пищеблока.</w:t>
            </w:r>
          </w:p>
        </w:tc>
        <w:tc>
          <w:tcPr>
            <w:tcW w:w="236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3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Руководители образовательных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случае непредвиденных ситуаций (отключение системы водоснабжения, электроэнергии, аварийных работ и т.д.) организация питания детей на базе сторонних организаций или обеспечение транспортного подвоза горячего питания</w:t>
            </w:r>
          </w:p>
        </w:tc>
        <w:tc>
          <w:tcPr>
            <w:tcW w:w="2366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3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Руководители образовательных организаций</w:t>
            </w:r>
          </w:p>
        </w:tc>
      </w:tr>
    </w:tbl>
    <w:p>
      <w:pPr>
        <w:rPr>
          <w:szCs w:val="24"/>
        </w:rPr>
      </w:pPr>
    </w:p>
    <w:sectPr>
      <w:pgSz w:w="11906" w:h="16838"/>
      <w:pgMar w:top="567" w:right="851" w:bottom="56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A354E"/>
    <w:rsid w:val="00003F52"/>
    <w:rsid w:val="00005F01"/>
    <w:rsid w:val="00020915"/>
    <w:rsid w:val="00022E46"/>
    <w:rsid w:val="0002704E"/>
    <w:rsid w:val="00027E3E"/>
    <w:rsid w:val="000313CC"/>
    <w:rsid w:val="000323B3"/>
    <w:rsid w:val="00046D36"/>
    <w:rsid w:val="000516B6"/>
    <w:rsid w:val="000548CD"/>
    <w:rsid w:val="000567E9"/>
    <w:rsid w:val="00061D0A"/>
    <w:rsid w:val="000646F3"/>
    <w:rsid w:val="000715D8"/>
    <w:rsid w:val="00074ECC"/>
    <w:rsid w:val="00085F13"/>
    <w:rsid w:val="0009137E"/>
    <w:rsid w:val="0009677E"/>
    <w:rsid w:val="00096873"/>
    <w:rsid w:val="00097E55"/>
    <w:rsid w:val="000A43C7"/>
    <w:rsid w:val="000B08D6"/>
    <w:rsid w:val="000B14C7"/>
    <w:rsid w:val="000B2289"/>
    <w:rsid w:val="000B7D05"/>
    <w:rsid w:val="000C2997"/>
    <w:rsid w:val="000C47A4"/>
    <w:rsid w:val="000C6B5E"/>
    <w:rsid w:val="000C71FA"/>
    <w:rsid w:val="000D1008"/>
    <w:rsid w:val="000D1A80"/>
    <w:rsid w:val="000D7543"/>
    <w:rsid w:val="000E4DB2"/>
    <w:rsid w:val="000E62C6"/>
    <w:rsid w:val="000F1E3E"/>
    <w:rsid w:val="000F254F"/>
    <w:rsid w:val="000F3736"/>
    <w:rsid w:val="001002D5"/>
    <w:rsid w:val="00104750"/>
    <w:rsid w:val="00105B57"/>
    <w:rsid w:val="00120642"/>
    <w:rsid w:val="00122D6B"/>
    <w:rsid w:val="00122E5A"/>
    <w:rsid w:val="00132C89"/>
    <w:rsid w:val="00133033"/>
    <w:rsid w:val="00137725"/>
    <w:rsid w:val="001379CD"/>
    <w:rsid w:val="0014250C"/>
    <w:rsid w:val="00143489"/>
    <w:rsid w:val="00144B6C"/>
    <w:rsid w:val="00144CD8"/>
    <w:rsid w:val="00145651"/>
    <w:rsid w:val="00147674"/>
    <w:rsid w:val="0015565F"/>
    <w:rsid w:val="001562B5"/>
    <w:rsid w:val="00166C3E"/>
    <w:rsid w:val="0017050A"/>
    <w:rsid w:val="001716CB"/>
    <w:rsid w:val="00175E1B"/>
    <w:rsid w:val="001870E2"/>
    <w:rsid w:val="001913C3"/>
    <w:rsid w:val="00197A78"/>
    <w:rsid w:val="001A13A0"/>
    <w:rsid w:val="001A3E02"/>
    <w:rsid w:val="001B2D61"/>
    <w:rsid w:val="001B5549"/>
    <w:rsid w:val="001C3836"/>
    <w:rsid w:val="001C3C3C"/>
    <w:rsid w:val="001D43A0"/>
    <w:rsid w:val="001D68B2"/>
    <w:rsid w:val="001E1D71"/>
    <w:rsid w:val="001E3599"/>
    <w:rsid w:val="001E6A40"/>
    <w:rsid w:val="001E7833"/>
    <w:rsid w:val="001F1772"/>
    <w:rsid w:val="001F18B5"/>
    <w:rsid w:val="002002B2"/>
    <w:rsid w:val="00210FB8"/>
    <w:rsid w:val="0021125E"/>
    <w:rsid w:val="002115FB"/>
    <w:rsid w:val="002129B0"/>
    <w:rsid w:val="00213357"/>
    <w:rsid w:val="00216F3C"/>
    <w:rsid w:val="0021765C"/>
    <w:rsid w:val="00221812"/>
    <w:rsid w:val="0022712E"/>
    <w:rsid w:val="002314A5"/>
    <w:rsid w:val="00232AA3"/>
    <w:rsid w:val="002400E3"/>
    <w:rsid w:val="00240BEF"/>
    <w:rsid w:val="00241747"/>
    <w:rsid w:val="002418C8"/>
    <w:rsid w:val="00245E2A"/>
    <w:rsid w:val="00253985"/>
    <w:rsid w:val="002627E6"/>
    <w:rsid w:val="00262932"/>
    <w:rsid w:val="00262AB9"/>
    <w:rsid w:val="00263BCE"/>
    <w:rsid w:val="00266C5A"/>
    <w:rsid w:val="00273EAF"/>
    <w:rsid w:val="002754A3"/>
    <w:rsid w:val="00276307"/>
    <w:rsid w:val="00282143"/>
    <w:rsid w:val="0028332B"/>
    <w:rsid w:val="002858E2"/>
    <w:rsid w:val="00286BB2"/>
    <w:rsid w:val="00287FF1"/>
    <w:rsid w:val="00293885"/>
    <w:rsid w:val="0029642F"/>
    <w:rsid w:val="002A508D"/>
    <w:rsid w:val="002B0A4D"/>
    <w:rsid w:val="002B36BF"/>
    <w:rsid w:val="002B4BDE"/>
    <w:rsid w:val="002C3F13"/>
    <w:rsid w:val="002C46EC"/>
    <w:rsid w:val="002D2179"/>
    <w:rsid w:val="002D353E"/>
    <w:rsid w:val="002D3CDD"/>
    <w:rsid w:val="002D4661"/>
    <w:rsid w:val="002E154E"/>
    <w:rsid w:val="002E5A9E"/>
    <w:rsid w:val="002F4FBB"/>
    <w:rsid w:val="002F51E0"/>
    <w:rsid w:val="002F5F8D"/>
    <w:rsid w:val="00302F95"/>
    <w:rsid w:val="00304EE3"/>
    <w:rsid w:val="0031254A"/>
    <w:rsid w:val="00323FFF"/>
    <w:rsid w:val="0032486F"/>
    <w:rsid w:val="003277E4"/>
    <w:rsid w:val="00327B62"/>
    <w:rsid w:val="00334CDE"/>
    <w:rsid w:val="00335A81"/>
    <w:rsid w:val="003373B5"/>
    <w:rsid w:val="00344CB7"/>
    <w:rsid w:val="00352D4E"/>
    <w:rsid w:val="00355846"/>
    <w:rsid w:val="00360D8F"/>
    <w:rsid w:val="0037047C"/>
    <w:rsid w:val="003712B3"/>
    <w:rsid w:val="00373A02"/>
    <w:rsid w:val="00374DD3"/>
    <w:rsid w:val="00376BE9"/>
    <w:rsid w:val="003821E4"/>
    <w:rsid w:val="003851A6"/>
    <w:rsid w:val="0038622D"/>
    <w:rsid w:val="00391467"/>
    <w:rsid w:val="00391BA0"/>
    <w:rsid w:val="003932C0"/>
    <w:rsid w:val="00394DA2"/>
    <w:rsid w:val="003A058B"/>
    <w:rsid w:val="003A4831"/>
    <w:rsid w:val="003A5E2D"/>
    <w:rsid w:val="003B0637"/>
    <w:rsid w:val="003B148F"/>
    <w:rsid w:val="003B57F9"/>
    <w:rsid w:val="003B581E"/>
    <w:rsid w:val="003B6B2F"/>
    <w:rsid w:val="003C356B"/>
    <w:rsid w:val="003C384F"/>
    <w:rsid w:val="003D14F6"/>
    <w:rsid w:val="003D204A"/>
    <w:rsid w:val="003D2217"/>
    <w:rsid w:val="003D2CB4"/>
    <w:rsid w:val="003D3AC0"/>
    <w:rsid w:val="003E6360"/>
    <w:rsid w:val="003F2E26"/>
    <w:rsid w:val="003F325A"/>
    <w:rsid w:val="003F3505"/>
    <w:rsid w:val="003F41F9"/>
    <w:rsid w:val="00400194"/>
    <w:rsid w:val="00401A20"/>
    <w:rsid w:val="004036A8"/>
    <w:rsid w:val="00403C68"/>
    <w:rsid w:val="004057F6"/>
    <w:rsid w:val="00416844"/>
    <w:rsid w:val="00422BA7"/>
    <w:rsid w:val="0042568C"/>
    <w:rsid w:val="00426B55"/>
    <w:rsid w:val="00434495"/>
    <w:rsid w:val="00436C6D"/>
    <w:rsid w:val="00441771"/>
    <w:rsid w:val="00455EDE"/>
    <w:rsid w:val="0045626E"/>
    <w:rsid w:val="00457BE2"/>
    <w:rsid w:val="00461580"/>
    <w:rsid w:val="004620BD"/>
    <w:rsid w:val="004635C2"/>
    <w:rsid w:val="004668D4"/>
    <w:rsid w:val="00477E6D"/>
    <w:rsid w:val="00481A68"/>
    <w:rsid w:val="0048221C"/>
    <w:rsid w:val="00482A24"/>
    <w:rsid w:val="0048363A"/>
    <w:rsid w:val="00483DB3"/>
    <w:rsid w:val="004841F7"/>
    <w:rsid w:val="00487D48"/>
    <w:rsid w:val="004A3563"/>
    <w:rsid w:val="004A53DD"/>
    <w:rsid w:val="004A69D6"/>
    <w:rsid w:val="004B3C18"/>
    <w:rsid w:val="004B4C2A"/>
    <w:rsid w:val="004C632E"/>
    <w:rsid w:val="004C78FC"/>
    <w:rsid w:val="004D0F29"/>
    <w:rsid w:val="004D3D56"/>
    <w:rsid w:val="004D5695"/>
    <w:rsid w:val="004E4095"/>
    <w:rsid w:val="004E5723"/>
    <w:rsid w:val="004F0660"/>
    <w:rsid w:val="0050241E"/>
    <w:rsid w:val="005068DA"/>
    <w:rsid w:val="005102D2"/>
    <w:rsid w:val="00510361"/>
    <w:rsid w:val="0051110A"/>
    <w:rsid w:val="00511686"/>
    <w:rsid w:val="005116AC"/>
    <w:rsid w:val="0051304B"/>
    <w:rsid w:val="00515DD6"/>
    <w:rsid w:val="00521CFA"/>
    <w:rsid w:val="00521E5E"/>
    <w:rsid w:val="00522049"/>
    <w:rsid w:val="00522A7A"/>
    <w:rsid w:val="00523EF8"/>
    <w:rsid w:val="00536D9A"/>
    <w:rsid w:val="005405A0"/>
    <w:rsid w:val="00540725"/>
    <w:rsid w:val="0054277B"/>
    <w:rsid w:val="00546205"/>
    <w:rsid w:val="00547F38"/>
    <w:rsid w:val="00550D7F"/>
    <w:rsid w:val="00551BF3"/>
    <w:rsid w:val="00552E62"/>
    <w:rsid w:val="0055357D"/>
    <w:rsid w:val="00554664"/>
    <w:rsid w:val="00571C8F"/>
    <w:rsid w:val="00575092"/>
    <w:rsid w:val="00575243"/>
    <w:rsid w:val="00581C1A"/>
    <w:rsid w:val="00587DA7"/>
    <w:rsid w:val="005A1542"/>
    <w:rsid w:val="005A2AE8"/>
    <w:rsid w:val="005A31B7"/>
    <w:rsid w:val="005A31D7"/>
    <w:rsid w:val="005A3976"/>
    <w:rsid w:val="005A68B6"/>
    <w:rsid w:val="005B34F1"/>
    <w:rsid w:val="005B4CEE"/>
    <w:rsid w:val="005C6C09"/>
    <w:rsid w:val="005D2E2F"/>
    <w:rsid w:val="005D3551"/>
    <w:rsid w:val="005D4A5A"/>
    <w:rsid w:val="005E0120"/>
    <w:rsid w:val="005E25A2"/>
    <w:rsid w:val="005E53A0"/>
    <w:rsid w:val="005E6306"/>
    <w:rsid w:val="005E72AD"/>
    <w:rsid w:val="00604032"/>
    <w:rsid w:val="00606182"/>
    <w:rsid w:val="00614555"/>
    <w:rsid w:val="006200BA"/>
    <w:rsid w:val="006263F3"/>
    <w:rsid w:val="006313CD"/>
    <w:rsid w:val="00633AD8"/>
    <w:rsid w:val="00643A61"/>
    <w:rsid w:val="00653936"/>
    <w:rsid w:val="006570BC"/>
    <w:rsid w:val="00660827"/>
    <w:rsid w:val="00663735"/>
    <w:rsid w:val="00664422"/>
    <w:rsid w:val="0066692D"/>
    <w:rsid w:val="006748F6"/>
    <w:rsid w:val="006761FE"/>
    <w:rsid w:val="00680727"/>
    <w:rsid w:val="00681056"/>
    <w:rsid w:val="00683AA9"/>
    <w:rsid w:val="0068443D"/>
    <w:rsid w:val="00691DC6"/>
    <w:rsid w:val="00692051"/>
    <w:rsid w:val="0069676E"/>
    <w:rsid w:val="006A0866"/>
    <w:rsid w:val="006D5C90"/>
    <w:rsid w:val="006E10A5"/>
    <w:rsid w:val="006E264E"/>
    <w:rsid w:val="006E712C"/>
    <w:rsid w:val="006E7F94"/>
    <w:rsid w:val="006F2D5B"/>
    <w:rsid w:val="006F3DAC"/>
    <w:rsid w:val="006F7F4E"/>
    <w:rsid w:val="00700F7D"/>
    <w:rsid w:val="00705FEA"/>
    <w:rsid w:val="007079E5"/>
    <w:rsid w:val="00711B2E"/>
    <w:rsid w:val="007121DB"/>
    <w:rsid w:val="007126D0"/>
    <w:rsid w:val="00714FFF"/>
    <w:rsid w:val="007171F5"/>
    <w:rsid w:val="00720CA3"/>
    <w:rsid w:val="00723D87"/>
    <w:rsid w:val="00726833"/>
    <w:rsid w:val="00726D4E"/>
    <w:rsid w:val="007277BC"/>
    <w:rsid w:val="00740C7F"/>
    <w:rsid w:val="00741EF5"/>
    <w:rsid w:val="00746206"/>
    <w:rsid w:val="0074676D"/>
    <w:rsid w:val="00751EB2"/>
    <w:rsid w:val="007523B8"/>
    <w:rsid w:val="00755123"/>
    <w:rsid w:val="0075709F"/>
    <w:rsid w:val="007578DB"/>
    <w:rsid w:val="007626CE"/>
    <w:rsid w:val="00762C7D"/>
    <w:rsid w:val="00762F05"/>
    <w:rsid w:val="00763A0D"/>
    <w:rsid w:val="00763E22"/>
    <w:rsid w:val="00766CFE"/>
    <w:rsid w:val="00772EBA"/>
    <w:rsid w:val="00774287"/>
    <w:rsid w:val="00776AC3"/>
    <w:rsid w:val="0078240B"/>
    <w:rsid w:val="00784944"/>
    <w:rsid w:val="00786E88"/>
    <w:rsid w:val="00787229"/>
    <w:rsid w:val="007873EB"/>
    <w:rsid w:val="007979AB"/>
    <w:rsid w:val="007A7587"/>
    <w:rsid w:val="007C5BD5"/>
    <w:rsid w:val="007E090E"/>
    <w:rsid w:val="007E4B0D"/>
    <w:rsid w:val="007E58D2"/>
    <w:rsid w:val="007F3AF3"/>
    <w:rsid w:val="007F463B"/>
    <w:rsid w:val="008027E9"/>
    <w:rsid w:val="008031D6"/>
    <w:rsid w:val="00805269"/>
    <w:rsid w:val="0080661D"/>
    <w:rsid w:val="008078C8"/>
    <w:rsid w:val="008146A9"/>
    <w:rsid w:val="00817A03"/>
    <w:rsid w:val="00817F93"/>
    <w:rsid w:val="00822A0C"/>
    <w:rsid w:val="008250B6"/>
    <w:rsid w:val="00832381"/>
    <w:rsid w:val="008369F4"/>
    <w:rsid w:val="00842870"/>
    <w:rsid w:val="00844F3E"/>
    <w:rsid w:val="00847112"/>
    <w:rsid w:val="00851792"/>
    <w:rsid w:val="00851A99"/>
    <w:rsid w:val="00851EDB"/>
    <w:rsid w:val="00852FCD"/>
    <w:rsid w:val="008610C5"/>
    <w:rsid w:val="00864B03"/>
    <w:rsid w:val="008709AE"/>
    <w:rsid w:val="00874572"/>
    <w:rsid w:val="00876166"/>
    <w:rsid w:val="0088066F"/>
    <w:rsid w:val="00882FEC"/>
    <w:rsid w:val="00883148"/>
    <w:rsid w:val="00891DFF"/>
    <w:rsid w:val="00893E55"/>
    <w:rsid w:val="008B4DEB"/>
    <w:rsid w:val="008C4D45"/>
    <w:rsid w:val="008C6B14"/>
    <w:rsid w:val="008C6BBB"/>
    <w:rsid w:val="008C7088"/>
    <w:rsid w:val="008D2568"/>
    <w:rsid w:val="008D3354"/>
    <w:rsid w:val="008D389B"/>
    <w:rsid w:val="008D5252"/>
    <w:rsid w:val="008D5363"/>
    <w:rsid w:val="008D618A"/>
    <w:rsid w:val="008D74B8"/>
    <w:rsid w:val="008E1028"/>
    <w:rsid w:val="008E1DB2"/>
    <w:rsid w:val="008E5AC7"/>
    <w:rsid w:val="008E674D"/>
    <w:rsid w:val="00903A37"/>
    <w:rsid w:val="00907B27"/>
    <w:rsid w:val="009215D1"/>
    <w:rsid w:val="00922075"/>
    <w:rsid w:val="00924B45"/>
    <w:rsid w:val="00924D7D"/>
    <w:rsid w:val="00926C26"/>
    <w:rsid w:val="00926CB7"/>
    <w:rsid w:val="00932EE1"/>
    <w:rsid w:val="00941181"/>
    <w:rsid w:val="009417B7"/>
    <w:rsid w:val="0094390E"/>
    <w:rsid w:val="00944286"/>
    <w:rsid w:val="00944591"/>
    <w:rsid w:val="0094547A"/>
    <w:rsid w:val="00945B30"/>
    <w:rsid w:val="0094646E"/>
    <w:rsid w:val="00946FD5"/>
    <w:rsid w:val="00947666"/>
    <w:rsid w:val="009515DC"/>
    <w:rsid w:val="0095196C"/>
    <w:rsid w:val="00951B6B"/>
    <w:rsid w:val="009665A7"/>
    <w:rsid w:val="00977D8F"/>
    <w:rsid w:val="00985FE0"/>
    <w:rsid w:val="00986AAF"/>
    <w:rsid w:val="00986DF9"/>
    <w:rsid w:val="0099386B"/>
    <w:rsid w:val="00996825"/>
    <w:rsid w:val="009A00BD"/>
    <w:rsid w:val="009A1EB6"/>
    <w:rsid w:val="009A2160"/>
    <w:rsid w:val="009A6405"/>
    <w:rsid w:val="009A6DB7"/>
    <w:rsid w:val="009A7FD6"/>
    <w:rsid w:val="009B0CFB"/>
    <w:rsid w:val="009B17EC"/>
    <w:rsid w:val="009B1DFB"/>
    <w:rsid w:val="009C23B8"/>
    <w:rsid w:val="009C252E"/>
    <w:rsid w:val="009C7E18"/>
    <w:rsid w:val="009D3E76"/>
    <w:rsid w:val="009D50B5"/>
    <w:rsid w:val="009E731A"/>
    <w:rsid w:val="009F5DBF"/>
    <w:rsid w:val="00A10CCC"/>
    <w:rsid w:val="00A111B0"/>
    <w:rsid w:val="00A12527"/>
    <w:rsid w:val="00A168E7"/>
    <w:rsid w:val="00A17612"/>
    <w:rsid w:val="00A215E7"/>
    <w:rsid w:val="00A22070"/>
    <w:rsid w:val="00A24AA5"/>
    <w:rsid w:val="00A25B9E"/>
    <w:rsid w:val="00A25EFB"/>
    <w:rsid w:val="00A32D69"/>
    <w:rsid w:val="00A351CA"/>
    <w:rsid w:val="00A51F2F"/>
    <w:rsid w:val="00A563CB"/>
    <w:rsid w:val="00A565F3"/>
    <w:rsid w:val="00A60834"/>
    <w:rsid w:val="00A6252A"/>
    <w:rsid w:val="00A7045D"/>
    <w:rsid w:val="00A751BA"/>
    <w:rsid w:val="00A82DFF"/>
    <w:rsid w:val="00A87DD1"/>
    <w:rsid w:val="00A90D9A"/>
    <w:rsid w:val="00A92792"/>
    <w:rsid w:val="00AA1F29"/>
    <w:rsid w:val="00AA46F1"/>
    <w:rsid w:val="00AB3B66"/>
    <w:rsid w:val="00AB4534"/>
    <w:rsid w:val="00AB7940"/>
    <w:rsid w:val="00AC338E"/>
    <w:rsid w:val="00AC33C3"/>
    <w:rsid w:val="00AC62AA"/>
    <w:rsid w:val="00AD1EBD"/>
    <w:rsid w:val="00AD2ADF"/>
    <w:rsid w:val="00AE1271"/>
    <w:rsid w:val="00AE44E2"/>
    <w:rsid w:val="00AE4AE9"/>
    <w:rsid w:val="00AF0F51"/>
    <w:rsid w:val="00B032AD"/>
    <w:rsid w:val="00B05AB7"/>
    <w:rsid w:val="00B0678C"/>
    <w:rsid w:val="00B07D46"/>
    <w:rsid w:val="00B10B49"/>
    <w:rsid w:val="00B16B4A"/>
    <w:rsid w:val="00B20E9E"/>
    <w:rsid w:val="00B30205"/>
    <w:rsid w:val="00B31CB5"/>
    <w:rsid w:val="00B32B57"/>
    <w:rsid w:val="00B42292"/>
    <w:rsid w:val="00B4283F"/>
    <w:rsid w:val="00B45040"/>
    <w:rsid w:val="00B50690"/>
    <w:rsid w:val="00B515A1"/>
    <w:rsid w:val="00B536D8"/>
    <w:rsid w:val="00B61818"/>
    <w:rsid w:val="00B6656A"/>
    <w:rsid w:val="00B73E69"/>
    <w:rsid w:val="00B760B9"/>
    <w:rsid w:val="00B84A22"/>
    <w:rsid w:val="00B930C1"/>
    <w:rsid w:val="00BA03E3"/>
    <w:rsid w:val="00BA354E"/>
    <w:rsid w:val="00BA5408"/>
    <w:rsid w:val="00BA5C7C"/>
    <w:rsid w:val="00BA74D1"/>
    <w:rsid w:val="00BA7A9A"/>
    <w:rsid w:val="00BA7C2C"/>
    <w:rsid w:val="00BB4206"/>
    <w:rsid w:val="00BB48A4"/>
    <w:rsid w:val="00BB4FA8"/>
    <w:rsid w:val="00BB5B9B"/>
    <w:rsid w:val="00BB66B2"/>
    <w:rsid w:val="00BB7FC1"/>
    <w:rsid w:val="00BC65E5"/>
    <w:rsid w:val="00BD0056"/>
    <w:rsid w:val="00BD7196"/>
    <w:rsid w:val="00BE50CE"/>
    <w:rsid w:val="00BE747D"/>
    <w:rsid w:val="00BF0B6F"/>
    <w:rsid w:val="00BF31DE"/>
    <w:rsid w:val="00BF32DB"/>
    <w:rsid w:val="00BF482B"/>
    <w:rsid w:val="00C066EE"/>
    <w:rsid w:val="00C11F21"/>
    <w:rsid w:val="00C163DA"/>
    <w:rsid w:val="00C247D3"/>
    <w:rsid w:val="00C24E9E"/>
    <w:rsid w:val="00C27A63"/>
    <w:rsid w:val="00C30F6D"/>
    <w:rsid w:val="00C4001D"/>
    <w:rsid w:val="00C41AC1"/>
    <w:rsid w:val="00C46016"/>
    <w:rsid w:val="00C46C4F"/>
    <w:rsid w:val="00C545FA"/>
    <w:rsid w:val="00C563C0"/>
    <w:rsid w:val="00C649B2"/>
    <w:rsid w:val="00C70BF3"/>
    <w:rsid w:val="00C70CAD"/>
    <w:rsid w:val="00C71A1B"/>
    <w:rsid w:val="00C73E05"/>
    <w:rsid w:val="00C76363"/>
    <w:rsid w:val="00C91F6A"/>
    <w:rsid w:val="00C97BD4"/>
    <w:rsid w:val="00CA4742"/>
    <w:rsid w:val="00CA6EE5"/>
    <w:rsid w:val="00CB360C"/>
    <w:rsid w:val="00CB548E"/>
    <w:rsid w:val="00CC4E73"/>
    <w:rsid w:val="00CD18FD"/>
    <w:rsid w:val="00CD3B3D"/>
    <w:rsid w:val="00CD6A1D"/>
    <w:rsid w:val="00CE50FD"/>
    <w:rsid w:val="00CF0C9A"/>
    <w:rsid w:val="00CF16B5"/>
    <w:rsid w:val="00D02DDF"/>
    <w:rsid w:val="00D055E0"/>
    <w:rsid w:val="00D10069"/>
    <w:rsid w:val="00D1039F"/>
    <w:rsid w:val="00D105EA"/>
    <w:rsid w:val="00D261D6"/>
    <w:rsid w:val="00D359FC"/>
    <w:rsid w:val="00D36697"/>
    <w:rsid w:val="00D41256"/>
    <w:rsid w:val="00D45504"/>
    <w:rsid w:val="00D54780"/>
    <w:rsid w:val="00D60389"/>
    <w:rsid w:val="00D60F6A"/>
    <w:rsid w:val="00D61B16"/>
    <w:rsid w:val="00D67262"/>
    <w:rsid w:val="00D67CF9"/>
    <w:rsid w:val="00D718AA"/>
    <w:rsid w:val="00D71F50"/>
    <w:rsid w:val="00D74060"/>
    <w:rsid w:val="00D84928"/>
    <w:rsid w:val="00D84D68"/>
    <w:rsid w:val="00D904E3"/>
    <w:rsid w:val="00D928A4"/>
    <w:rsid w:val="00D94E93"/>
    <w:rsid w:val="00D95218"/>
    <w:rsid w:val="00D95A2A"/>
    <w:rsid w:val="00D95D90"/>
    <w:rsid w:val="00D95DF0"/>
    <w:rsid w:val="00DA7431"/>
    <w:rsid w:val="00DB02E4"/>
    <w:rsid w:val="00DB35DE"/>
    <w:rsid w:val="00DB5175"/>
    <w:rsid w:val="00DC0408"/>
    <w:rsid w:val="00DC1AFD"/>
    <w:rsid w:val="00DC3EC8"/>
    <w:rsid w:val="00DC5097"/>
    <w:rsid w:val="00DD14B4"/>
    <w:rsid w:val="00DE0C38"/>
    <w:rsid w:val="00DF15F8"/>
    <w:rsid w:val="00DF51AD"/>
    <w:rsid w:val="00DF5E27"/>
    <w:rsid w:val="00DF62BC"/>
    <w:rsid w:val="00DF70D5"/>
    <w:rsid w:val="00DF7C86"/>
    <w:rsid w:val="00E0321D"/>
    <w:rsid w:val="00E06BA9"/>
    <w:rsid w:val="00E074F7"/>
    <w:rsid w:val="00E11F32"/>
    <w:rsid w:val="00E12233"/>
    <w:rsid w:val="00E1450D"/>
    <w:rsid w:val="00E151C1"/>
    <w:rsid w:val="00E1621D"/>
    <w:rsid w:val="00E17264"/>
    <w:rsid w:val="00E22724"/>
    <w:rsid w:val="00E23361"/>
    <w:rsid w:val="00E24D4C"/>
    <w:rsid w:val="00E30C2F"/>
    <w:rsid w:val="00E40093"/>
    <w:rsid w:val="00E45790"/>
    <w:rsid w:val="00E469E0"/>
    <w:rsid w:val="00E46BF3"/>
    <w:rsid w:val="00E47AA4"/>
    <w:rsid w:val="00E47FBB"/>
    <w:rsid w:val="00E53FA9"/>
    <w:rsid w:val="00E558C2"/>
    <w:rsid w:val="00E63F82"/>
    <w:rsid w:val="00E657CC"/>
    <w:rsid w:val="00E665B7"/>
    <w:rsid w:val="00E7588A"/>
    <w:rsid w:val="00E7704B"/>
    <w:rsid w:val="00E80769"/>
    <w:rsid w:val="00E87312"/>
    <w:rsid w:val="00E908ED"/>
    <w:rsid w:val="00E923B8"/>
    <w:rsid w:val="00E95D33"/>
    <w:rsid w:val="00EA0856"/>
    <w:rsid w:val="00EA3FB6"/>
    <w:rsid w:val="00EA4044"/>
    <w:rsid w:val="00EA62E0"/>
    <w:rsid w:val="00EA6E9E"/>
    <w:rsid w:val="00EA790E"/>
    <w:rsid w:val="00EB2546"/>
    <w:rsid w:val="00EB2D8C"/>
    <w:rsid w:val="00EC02C2"/>
    <w:rsid w:val="00EC221B"/>
    <w:rsid w:val="00EC46AB"/>
    <w:rsid w:val="00ED2CC7"/>
    <w:rsid w:val="00ED2E2B"/>
    <w:rsid w:val="00ED4B8B"/>
    <w:rsid w:val="00ED7D80"/>
    <w:rsid w:val="00EE13C0"/>
    <w:rsid w:val="00EE2914"/>
    <w:rsid w:val="00EE3247"/>
    <w:rsid w:val="00EF1D5B"/>
    <w:rsid w:val="00EF76E5"/>
    <w:rsid w:val="00F069AB"/>
    <w:rsid w:val="00F166FA"/>
    <w:rsid w:val="00F22230"/>
    <w:rsid w:val="00F23FF7"/>
    <w:rsid w:val="00F2699A"/>
    <w:rsid w:val="00F305B4"/>
    <w:rsid w:val="00F4615F"/>
    <w:rsid w:val="00F50AA3"/>
    <w:rsid w:val="00F5495A"/>
    <w:rsid w:val="00F56027"/>
    <w:rsid w:val="00F56937"/>
    <w:rsid w:val="00F71A31"/>
    <w:rsid w:val="00F73EF2"/>
    <w:rsid w:val="00F801E4"/>
    <w:rsid w:val="00F81499"/>
    <w:rsid w:val="00F8299A"/>
    <w:rsid w:val="00F90481"/>
    <w:rsid w:val="00F9187A"/>
    <w:rsid w:val="00F94502"/>
    <w:rsid w:val="00F97531"/>
    <w:rsid w:val="00FA2A53"/>
    <w:rsid w:val="00FA2C2C"/>
    <w:rsid w:val="00FB58D7"/>
    <w:rsid w:val="00FB7CBF"/>
    <w:rsid w:val="00FC5355"/>
    <w:rsid w:val="00FD2FC2"/>
    <w:rsid w:val="00FD7B59"/>
    <w:rsid w:val="00FE1E1D"/>
    <w:rsid w:val="00FE41CC"/>
    <w:rsid w:val="00FE6769"/>
    <w:rsid w:val="00FF11E1"/>
    <w:rsid w:val="00FF3FD7"/>
    <w:rsid w:val="00FF4A96"/>
    <w:rsid w:val="00FF513F"/>
    <w:rsid w:val="00FF72CB"/>
    <w:rsid w:val="487C0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0"/>
      <w:szCs w:val="4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29"/>
    <w:uiPriority w:val="0"/>
    <w:rPr>
      <w:rFonts w:ascii="Tahoma" w:hAnsi="Tahoma"/>
      <w:sz w:val="16"/>
      <w:szCs w:val="16"/>
    </w:rPr>
  </w:style>
  <w:style w:type="paragraph" w:styleId="8">
    <w:name w:val="Body Text 2"/>
    <w:basedOn w:val="1"/>
    <w:link w:val="22"/>
    <w:qFormat/>
    <w:uiPriority w:val="0"/>
    <w:pPr>
      <w:jc w:val="both"/>
    </w:pPr>
  </w:style>
  <w:style w:type="paragraph" w:styleId="9">
    <w:name w:val="Body Text"/>
    <w:basedOn w:val="1"/>
    <w:link w:val="16"/>
    <w:qFormat/>
    <w:uiPriority w:val="0"/>
    <w:pPr>
      <w:jc w:val="both"/>
    </w:pPr>
    <w:rPr>
      <w:sz w:val="22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paragraph" w:styleId="11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12">
    <w:name w:val="Table Grid"/>
    <w:basedOn w:val="4"/>
    <w:qFormat/>
    <w:uiPriority w:val="0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FR1"/>
    <w:qFormat/>
    <w:uiPriority w:val="0"/>
    <w:pPr>
      <w:widowControl w:val="0"/>
      <w:autoSpaceDE w:val="0"/>
      <w:autoSpaceDN w:val="0"/>
      <w:adjustRightInd w:val="0"/>
      <w:ind w:right="200"/>
      <w:jc w:val="center"/>
    </w:pPr>
    <w:rPr>
      <w:rFonts w:ascii="Times New Roman" w:hAnsi="Times New Roman" w:eastAsia="Times New Roman" w:cs="Times New Roman"/>
      <w:sz w:val="36"/>
      <w:szCs w:val="36"/>
      <w:lang w:val="ru-RU" w:eastAsia="ru-RU" w:bidi="ar-SA"/>
    </w:rPr>
  </w:style>
  <w:style w:type="paragraph" w:customStyle="1" w:styleId="14">
    <w:name w:val="_Style 5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 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6">
    <w:name w:val="Основной текст Знак1"/>
    <w:link w:val="9"/>
    <w:qFormat/>
    <w:uiPriority w:val="0"/>
    <w:rPr>
      <w:sz w:val="22"/>
      <w:lang w:val="ru-RU" w:eastAsia="ru-RU" w:bidi="ar-SA"/>
    </w:rPr>
  </w:style>
  <w:style w:type="character" w:customStyle="1" w:styleId="17">
    <w:name w:val="Знак Знак1"/>
    <w:qFormat/>
    <w:uiPriority w:val="0"/>
    <w:rPr>
      <w:sz w:val="22"/>
      <w:lang w:val="ru-RU" w:eastAsia="ru-RU" w:bidi="ar-SA"/>
    </w:rPr>
  </w:style>
  <w:style w:type="paragraph" w:customStyle="1" w:styleId="18">
    <w:name w:val="Знак Знак12 Знак 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9">
    <w:name w:val="Содержимое таблицы"/>
    <w:basedOn w:val="1"/>
    <w:qFormat/>
    <w:uiPriority w:val="0"/>
    <w:pPr>
      <w:suppressLineNumbers/>
      <w:suppressAutoHyphens/>
    </w:pPr>
    <w:rPr>
      <w:szCs w:val="24"/>
      <w:lang w:eastAsia="ar-SA"/>
    </w:rPr>
  </w:style>
  <w:style w:type="paragraph" w:customStyle="1" w:styleId="20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1">
    <w:name w:val="Знак 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Основной текст 2 Знак"/>
    <w:link w:val="8"/>
    <w:qFormat/>
    <w:uiPriority w:val="0"/>
    <w:rPr>
      <w:sz w:val="24"/>
      <w:lang w:val="ru-RU" w:eastAsia="ru-RU" w:bidi="ar-SA"/>
    </w:rPr>
  </w:style>
  <w:style w:type="paragraph" w:customStyle="1" w:styleId="23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24">
    <w:name w:val="ConsPlusNormal"/>
    <w:link w:val="25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5">
    <w:name w:val="ConsPlusNormal Знак"/>
    <w:link w:val="24"/>
    <w:qFormat/>
    <w:locked/>
    <w:uiPriority w:val="0"/>
    <w:rPr>
      <w:rFonts w:ascii="Arial" w:hAnsi="Arial" w:cs="Arial"/>
      <w:lang w:val="ru-RU" w:eastAsia="ru-RU" w:bidi="ar-SA"/>
    </w:rPr>
  </w:style>
  <w:style w:type="paragraph" w:styleId="26">
    <w:name w:val="No Spacing"/>
    <w:qFormat/>
    <w:uiPriority w:val="1"/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customStyle="1" w:styleId="27">
    <w:name w:val="Знак"/>
    <w:basedOn w:val="1"/>
    <w:uiPriority w:val="0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28">
    <w:name w:val="Font Style72"/>
    <w:uiPriority w:val="0"/>
    <w:rPr>
      <w:rFonts w:ascii="Times New Roman" w:hAnsi="Times New Roman" w:cs="Times New Roman"/>
      <w:sz w:val="26"/>
      <w:szCs w:val="26"/>
    </w:rPr>
  </w:style>
  <w:style w:type="character" w:customStyle="1" w:styleId="29">
    <w:name w:val="Текст выноски Знак"/>
    <w:link w:val="7"/>
    <w:uiPriority w:val="0"/>
    <w:rPr>
      <w:rFonts w:ascii="Tahoma" w:hAnsi="Tahoma" w:cs="Tahoma"/>
      <w:sz w:val="16"/>
      <w:szCs w:val="16"/>
    </w:rPr>
  </w:style>
  <w:style w:type="character" w:customStyle="1" w:styleId="30">
    <w:name w:val="Основной текст Знак"/>
    <w:qFormat/>
    <w:uiPriority w:val="0"/>
    <w:rPr>
      <w:sz w:val="22"/>
      <w:lang w:val="ru-RU" w:eastAsia="ru-RU" w:bidi="ar-SA"/>
    </w:rPr>
  </w:style>
  <w:style w:type="character" w:customStyle="1" w:styleId="31">
    <w:name w:val="Основной текст_"/>
    <w:link w:val="32"/>
    <w:uiPriority w:val="0"/>
    <w:rPr>
      <w:spacing w:val="1"/>
      <w:sz w:val="22"/>
      <w:szCs w:val="22"/>
      <w:shd w:val="clear" w:color="auto" w:fill="FFFFFF"/>
    </w:rPr>
  </w:style>
  <w:style w:type="paragraph" w:customStyle="1" w:styleId="32">
    <w:name w:val="Основной текст1"/>
    <w:basedOn w:val="1"/>
    <w:link w:val="31"/>
    <w:uiPriority w:val="0"/>
    <w:pPr>
      <w:widowControl w:val="0"/>
      <w:shd w:val="clear" w:color="auto" w:fill="FFFFFF"/>
      <w:spacing w:after="240" w:line="0" w:lineRule="atLeast"/>
      <w:ind w:hanging="1140"/>
    </w:pPr>
    <w:rPr>
      <w:spacing w:val="1"/>
      <w:sz w:val="22"/>
      <w:szCs w:val="22"/>
    </w:rPr>
  </w:style>
  <w:style w:type="character" w:customStyle="1" w:styleId="33">
    <w:name w:val="Основной текст + Полужирный"/>
    <w:uiPriority w:val="0"/>
    <w:rPr>
      <w:rFonts w:ascii="Times New Roman" w:hAnsi="Times New Roman" w:eastAsia="Times New Roman" w:cs="Times New Roman"/>
      <w:b/>
      <w:b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4">
    <w:name w:val="Знак Знак 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5">
    <w:name w:val="c3"/>
    <w:basedOn w:val="1"/>
    <w:uiPriority w:val="0"/>
    <w:pPr>
      <w:spacing w:before="100" w:beforeAutospacing="1" w:after="100" w:afterAutospacing="1"/>
    </w:pPr>
    <w:rPr>
      <w:szCs w:val="24"/>
    </w:rPr>
  </w:style>
  <w:style w:type="character" w:customStyle="1" w:styleId="36">
    <w:name w:val="c0"/>
    <w:basedOn w:val="3"/>
    <w:uiPriority w:val="0"/>
  </w:style>
  <w:style w:type="paragraph" w:styleId="3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73;&#1097;&#1072;&#1103;%20&#1087;&#1072;&#1087;&#1082;&#1072;\&#1055;&#1086;&#1095;&#1090;&#1072;\&#1041;&#1051;&#1040;&#1053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Company>Microsoft</Company>
  <Pages>1</Pages>
  <Words>157</Words>
  <Characters>898</Characters>
  <Lines>7</Lines>
  <Paragraphs>2</Paragraphs>
  <TotalTime>588</TotalTime>
  <ScaleCrop>false</ScaleCrop>
  <LinksUpToDate>false</LinksUpToDate>
  <CharactersWithSpaces>1053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2017-03-18T07:50:00Z</dcterms:created>
  <dc:creator>user</dc:creator>
  <cp:lastModifiedBy>экономист</cp:lastModifiedBy>
  <cp:lastPrinted>2019-09-27T07:17:00Z</cp:lastPrinted>
  <dcterms:modified xsi:type="dcterms:W3CDTF">2023-10-24T07:40:55Z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5F9C965DAFFA47718433B6C0ABBE872C_12</vt:lpwstr>
  </property>
</Properties>
</file>